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B78F" w14:textId="77777777" w:rsidR="007041DA" w:rsidRDefault="007041DA" w:rsidP="00E412DE">
      <w:pPr>
        <w:pStyle w:val="Heading1"/>
      </w:pPr>
      <w:r>
        <w:t>Safety booklet/training acknowledgement</w:t>
      </w:r>
    </w:p>
    <w:p w14:paraId="7B6FDC31" w14:textId="0293A545" w:rsidR="00D5310E" w:rsidRDefault="00D5310E" w:rsidP="0038206A"/>
    <w:p w14:paraId="75380402" w14:textId="2EF74D59" w:rsidR="007041DA" w:rsidRDefault="007041DA" w:rsidP="0038206A">
      <w:r>
        <w:t>My name:</w:t>
      </w:r>
    </w:p>
    <w:p w14:paraId="605F1D2E" w14:textId="3BEF6359" w:rsidR="007041DA" w:rsidRDefault="007041DA" w:rsidP="0038206A"/>
    <w:p w14:paraId="69C32DEA" w14:textId="2F29D169" w:rsidR="007041DA" w:rsidRDefault="007041DA" w:rsidP="0038206A">
      <w:r>
        <w:t>Date:</w:t>
      </w:r>
    </w:p>
    <w:p w14:paraId="725387DA" w14:textId="098FA6D1" w:rsidR="007041DA" w:rsidRDefault="007041DA" w:rsidP="0038206A"/>
    <w:p w14:paraId="1F1C53B5" w14:textId="77777777" w:rsidR="007041DA" w:rsidRDefault="007041DA" w:rsidP="0038206A">
      <w:r>
        <w:t xml:space="preserve">I acknowledge that I have </w:t>
      </w:r>
      <w:r>
        <w:t>reviewed the safety booklet/</w:t>
      </w:r>
      <w:r>
        <w:t xml:space="preserve">attended </w:t>
      </w:r>
      <w:r>
        <w:t>a</w:t>
      </w:r>
      <w:r>
        <w:t xml:space="preserve"> Safety </w:t>
      </w:r>
      <w:r>
        <w:t>induction session</w:t>
      </w:r>
    </w:p>
    <w:p w14:paraId="2486E16C" w14:textId="77777777" w:rsidR="007041DA" w:rsidRDefault="007041DA" w:rsidP="0038206A">
      <w:r>
        <w:t xml:space="preserve">Through </w:t>
      </w:r>
      <w:r>
        <w:t>reviewing the material and discussions with fellow members,</w:t>
      </w:r>
      <w:r>
        <w:t xml:space="preserve"> I understand how the </w:t>
      </w:r>
      <w:r>
        <w:t xml:space="preserve">safety rules and guidelines apply to me as a member, and a volunteer. </w:t>
      </w:r>
    </w:p>
    <w:p w14:paraId="66FF53B3" w14:textId="123A2696" w:rsidR="007041DA" w:rsidRDefault="007041DA" w:rsidP="0038206A">
      <w:r>
        <w:t xml:space="preserve">I agree to do my best to consistently apply the information and safe work practices when involved in Australian Plants Society NSW activities. </w:t>
      </w:r>
    </w:p>
    <w:p w14:paraId="5BE709FA" w14:textId="4976B295" w:rsidR="007041DA" w:rsidRDefault="007041DA" w:rsidP="0038206A"/>
    <w:p w14:paraId="69ADD425" w14:textId="394CCCAF" w:rsidR="007041DA" w:rsidRDefault="007041DA" w:rsidP="0038206A">
      <w:r>
        <w:t>Signed:</w:t>
      </w:r>
    </w:p>
    <w:p w14:paraId="5255261F" w14:textId="27A45738" w:rsidR="002E6D0F" w:rsidRDefault="002E6D0F" w:rsidP="0038206A"/>
    <w:p w14:paraId="66B2BEA8" w14:textId="72491F86" w:rsidR="002E6D0F" w:rsidRDefault="002E6D0F" w:rsidP="0038206A"/>
    <w:p w14:paraId="7A4B587A" w14:textId="157D7511" w:rsidR="002E6D0F" w:rsidRDefault="002E6D0F" w:rsidP="0038206A">
      <w:r>
        <w:t>Print name:</w:t>
      </w:r>
    </w:p>
    <w:p w14:paraId="0900DC01" w14:textId="0104C924" w:rsidR="002E6D0F" w:rsidRDefault="002E6D0F" w:rsidP="0038206A"/>
    <w:p w14:paraId="2FA51517" w14:textId="77777777" w:rsidR="002E6D0F" w:rsidRDefault="002E6D0F" w:rsidP="0038206A"/>
    <w:p w14:paraId="551A4C86" w14:textId="6CF68C3D" w:rsidR="007041DA" w:rsidRDefault="007041DA" w:rsidP="0038206A"/>
    <w:p w14:paraId="2735884E" w14:textId="423A03DC" w:rsidR="007041DA" w:rsidRPr="00A33D27" w:rsidRDefault="007041DA" w:rsidP="0038206A"/>
    <w:sectPr w:rsidR="007041DA" w:rsidRPr="00A33D27" w:rsidSect="00E41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06" w:right="1440" w:bottom="963" w:left="1440" w:header="2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D901" w14:textId="77777777" w:rsidR="00274833" w:rsidRDefault="00274833" w:rsidP="00CC792A">
      <w:r>
        <w:separator/>
      </w:r>
    </w:p>
  </w:endnote>
  <w:endnote w:type="continuationSeparator" w:id="0">
    <w:p w14:paraId="1367167B" w14:textId="77777777" w:rsidR="00274833" w:rsidRDefault="00274833" w:rsidP="00C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EAA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5EF72" w14:textId="77777777" w:rsidR="00D5310E" w:rsidRDefault="00D5310E" w:rsidP="00D531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2E79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1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65C368" w14:textId="77777777" w:rsidR="00A33A65" w:rsidRPr="0026406C" w:rsidRDefault="002435F2" w:rsidP="00D5310E">
    <w:pPr>
      <w:pStyle w:val="Footer"/>
      <w:ind w:right="360"/>
      <w:rPr>
        <w:sz w:val="16"/>
      </w:rPr>
    </w:pPr>
    <w:r w:rsidRPr="0026406C">
      <w:rPr>
        <w:sz w:val="16"/>
      </w:rPr>
      <w:t xml:space="preserve">Australian Plants Society NSW Ltd | </w:t>
    </w:r>
    <w:r w:rsidR="0026406C" w:rsidRPr="0026406C">
      <w:rPr>
        <w:rFonts w:cs="Helvetica"/>
        <w:sz w:val="16"/>
        <w:lang w:val="en-US"/>
      </w:rPr>
      <w:t>A Charitable Company Limited by Guarantee</w:t>
    </w:r>
    <w:r w:rsidR="0026406C" w:rsidRPr="0026406C">
      <w:rPr>
        <w:sz w:val="16"/>
      </w:rPr>
      <w:t xml:space="preserve"> </w:t>
    </w:r>
    <w:r w:rsidR="0026406C">
      <w:rPr>
        <w:sz w:val="16"/>
      </w:rPr>
      <w:t xml:space="preserve">| </w:t>
    </w:r>
    <w:r w:rsidRPr="0026406C">
      <w:rPr>
        <w:sz w:val="16"/>
      </w:rPr>
      <w:t xml:space="preserve">ACN 002 680 408 | </w:t>
    </w:r>
    <w:hyperlink r:id="rId1" w:history="1">
      <w:r w:rsidR="00376181" w:rsidRPr="0026406C">
        <w:rPr>
          <w:rStyle w:val="Hyperlink"/>
          <w:sz w:val="16"/>
        </w:rPr>
        <w:t>www.austplants.com.au</w:t>
      </w:r>
    </w:hyperlink>
    <w:r w:rsidR="004F2EB3">
      <w:rPr>
        <w:sz w:val="16"/>
      </w:rPr>
      <w:t>, office@austplants.com.au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E5D" w14:textId="77777777" w:rsidR="00E412DE" w:rsidRDefault="00E41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2D47" w14:textId="77777777" w:rsidR="00274833" w:rsidRDefault="00274833" w:rsidP="00CC792A">
      <w:r>
        <w:separator/>
      </w:r>
    </w:p>
  </w:footnote>
  <w:footnote w:type="continuationSeparator" w:id="0">
    <w:p w14:paraId="23229627" w14:textId="77777777" w:rsidR="00274833" w:rsidRDefault="00274833" w:rsidP="00C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C06" w14:textId="77777777" w:rsidR="00E412DE" w:rsidRDefault="00E41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D118" w14:textId="77777777" w:rsidR="002435F2" w:rsidRDefault="00485EA4" w:rsidP="00E412DE">
    <w:pPr>
      <w:pStyle w:val="Heading1"/>
    </w:pPr>
    <w:r>
      <w:rPr>
        <w:noProof/>
      </w:rPr>
      <w:drawing>
        <wp:inline distT="0" distB="0" distL="0" distR="0" wp14:anchorId="79B2F460" wp14:editId="6156020E">
          <wp:extent cx="1365307" cy="520117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40" cy="54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B618" w14:textId="77777777" w:rsidR="00E412DE" w:rsidRDefault="00E41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B64"/>
    <w:multiLevelType w:val="multilevel"/>
    <w:tmpl w:val="C74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842EA3"/>
    <w:multiLevelType w:val="multilevel"/>
    <w:tmpl w:val="7E700388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 w15:restartNumberingAfterBreak="0">
    <w:nsid w:val="1D434EF5"/>
    <w:multiLevelType w:val="hybridMultilevel"/>
    <w:tmpl w:val="438E05E6"/>
    <w:lvl w:ilvl="0" w:tplc="B0BA6E26">
      <w:start w:val="1"/>
      <w:numFmt w:val="decimal"/>
      <w:pStyle w:val="Heading2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648"/>
    <w:multiLevelType w:val="hybridMultilevel"/>
    <w:tmpl w:val="B29C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9494310">
    <w:abstractNumId w:val="1"/>
  </w:num>
  <w:num w:numId="2" w16cid:durableId="136650257">
    <w:abstractNumId w:val="0"/>
  </w:num>
  <w:num w:numId="3" w16cid:durableId="1525708165">
    <w:abstractNumId w:val="4"/>
  </w:num>
  <w:num w:numId="4" w16cid:durableId="1313024472">
    <w:abstractNumId w:val="3"/>
  </w:num>
  <w:num w:numId="5" w16cid:durableId="1368607692">
    <w:abstractNumId w:val="2"/>
  </w:num>
  <w:num w:numId="6" w16cid:durableId="912130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DA"/>
    <w:rsid w:val="00005A13"/>
    <w:rsid w:val="00027E6C"/>
    <w:rsid w:val="0004365C"/>
    <w:rsid w:val="00092809"/>
    <w:rsid w:val="00092F48"/>
    <w:rsid w:val="000E3437"/>
    <w:rsid w:val="001036D1"/>
    <w:rsid w:val="00106D95"/>
    <w:rsid w:val="00113F9D"/>
    <w:rsid w:val="00132D11"/>
    <w:rsid w:val="0014415C"/>
    <w:rsid w:val="0018042D"/>
    <w:rsid w:val="001A37D6"/>
    <w:rsid w:val="001A399F"/>
    <w:rsid w:val="001F50B0"/>
    <w:rsid w:val="00210B0C"/>
    <w:rsid w:val="00211C71"/>
    <w:rsid w:val="002225F1"/>
    <w:rsid w:val="00222C72"/>
    <w:rsid w:val="002435F2"/>
    <w:rsid w:val="00244B63"/>
    <w:rsid w:val="00247C39"/>
    <w:rsid w:val="00254CA4"/>
    <w:rsid w:val="00262F25"/>
    <w:rsid w:val="0026406C"/>
    <w:rsid w:val="00271A55"/>
    <w:rsid w:val="002721BD"/>
    <w:rsid w:val="00274833"/>
    <w:rsid w:val="00296E07"/>
    <w:rsid w:val="002C1FD1"/>
    <w:rsid w:val="002C5875"/>
    <w:rsid w:val="002E327D"/>
    <w:rsid w:val="002E376C"/>
    <w:rsid w:val="002E6D0F"/>
    <w:rsid w:val="002F6978"/>
    <w:rsid w:val="00346B81"/>
    <w:rsid w:val="00375BDF"/>
    <w:rsid w:val="00376181"/>
    <w:rsid w:val="0038206A"/>
    <w:rsid w:val="003A05B1"/>
    <w:rsid w:val="003E27A2"/>
    <w:rsid w:val="00426117"/>
    <w:rsid w:val="0043686A"/>
    <w:rsid w:val="00441013"/>
    <w:rsid w:val="00442D3C"/>
    <w:rsid w:val="0045570D"/>
    <w:rsid w:val="004724D1"/>
    <w:rsid w:val="00480EDC"/>
    <w:rsid w:val="00485EA4"/>
    <w:rsid w:val="004D13B0"/>
    <w:rsid w:val="004E3A9E"/>
    <w:rsid w:val="004F2EB3"/>
    <w:rsid w:val="00502669"/>
    <w:rsid w:val="00505E6B"/>
    <w:rsid w:val="00516F11"/>
    <w:rsid w:val="005259D0"/>
    <w:rsid w:val="00525C6A"/>
    <w:rsid w:val="00546765"/>
    <w:rsid w:val="00550B0A"/>
    <w:rsid w:val="00574B2B"/>
    <w:rsid w:val="005C2484"/>
    <w:rsid w:val="005D5495"/>
    <w:rsid w:val="00643AE4"/>
    <w:rsid w:val="00667655"/>
    <w:rsid w:val="00667F06"/>
    <w:rsid w:val="006824CA"/>
    <w:rsid w:val="006A6423"/>
    <w:rsid w:val="006D6D02"/>
    <w:rsid w:val="006E19AA"/>
    <w:rsid w:val="007041DA"/>
    <w:rsid w:val="00737DAB"/>
    <w:rsid w:val="00756F6A"/>
    <w:rsid w:val="0077702A"/>
    <w:rsid w:val="0078332B"/>
    <w:rsid w:val="00795A60"/>
    <w:rsid w:val="007E3373"/>
    <w:rsid w:val="007F3452"/>
    <w:rsid w:val="008012AE"/>
    <w:rsid w:val="008110F9"/>
    <w:rsid w:val="008171A1"/>
    <w:rsid w:val="0082148D"/>
    <w:rsid w:val="008221B6"/>
    <w:rsid w:val="00834C5D"/>
    <w:rsid w:val="00850B49"/>
    <w:rsid w:val="00854962"/>
    <w:rsid w:val="008569E9"/>
    <w:rsid w:val="00876195"/>
    <w:rsid w:val="0089641D"/>
    <w:rsid w:val="00896E69"/>
    <w:rsid w:val="008E6F20"/>
    <w:rsid w:val="009400BE"/>
    <w:rsid w:val="009464EA"/>
    <w:rsid w:val="00967205"/>
    <w:rsid w:val="00972A33"/>
    <w:rsid w:val="0097730B"/>
    <w:rsid w:val="0098696D"/>
    <w:rsid w:val="009A0C5B"/>
    <w:rsid w:val="009A6E15"/>
    <w:rsid w:val="009B0D02"/>
    <w:rsid w:val="009C0F1A"/>
    <w:rsid w:val="009C4065"/>
    <w:rsid w:val="009D521C"/>
    <w:rsid w:val="009F399A"/>
    <w:rsid w:val="00A054A5"/>
    <w:rsid w:val="00A33A65"/>
    <w:rsid w:val="00A33D27"/>
    <w:rsid w:val="00A80478"/>
    <w:rsid w:val="00A97BEA"/>
    <w:rsid w:val="00AB4B41"/>
    <w:rsid w:val="00AC1D01"/>
    <w:rsid w:val="00AC64A1"/>
    <w:rsid w:val="00AD37D4"/>
    <w:rsid w:val="00AF652E"/>
    <w:rsid w:val="00B304B1"/>
    <w:rsid w:val="00B417A0"/>
    <w:rsid w:val="00B637B6"/>
    <w:rsid w:val="00BA2F35"/>
    <w:rsid w:val="00BB6734"/>
    <w:rsid w:val="00BC279C"/>
    <w:rsid w:val="00BC3554"/>
    <w:rsid w:val="00BC7AB8"/>
    <w:rsid w:val="00BD69BF"/>
    <w:rsid w:val="00BF0F9D"/>
    <w:rsid w:val="00BF3DC0"/>
    <w:rsid w:val="00C23464"/>
    <w:rsid w:val="00C27497"/>
    <w:rsid w:val="00C34B30"/>
    <w:rsid w:val="00C40C6D"/>
    <w:rsid w:val="00C551FB"/>
    <w:rsid w:val="00CC0678"/>
    <w:rsid w:val="00CC1B65"/>
    <w:rsid w:val="00CC265C"/>
    <w:rsid w:val="00CC792A"/>
    <w:rsid w:val="00CE0104"/>
    <w:rsid w:val="00CE23D4"/>
    <w:rsid w:val="00D1075E"/>
    <w:rsid w:val="00D2319E"/>
    <w:rsid w:val="00D5310E"/>
    <w:rsid w:val="00D543F2"/>
    <w:rsid w:val="00D7344F"/>
    <w:rsid w:val="00D74BBB"/>
    <w:rsid w:val="00D922FD"/>
    <w:rsid w:val="00DB6D70"/>
    <w:rsid w:val="00DD4252"/>
    <w:rsid w:val="00DE2CF3"/>
    <w:rsid w:val="00DF0140"/>
    <w:rsid w:val="00E020BE"/>
    <w:rsid w:val="00E06F44"/>
    <w:rsid w:val="00E14202"/>
    <w:rsid w:val="00E216A8"/>
    <w:rsid w:val="00E36D1F"/>
    <w:rsid w:val="00E412DE"/>
    <w:rsid w:val="00E6190B"/>
    <w:rsid w:val="00E6248F"/>
    <w:rsid w:val="00E87EE4"/>
    <w:rsid w:val="00E90BCA"/>
    <w:rsid w:val="00EA1364"/>
    <w:rsid w:val="00EC66EA"/>
    <w:rsid w:val="00ED6919"/>
    <w:rsid w:val="00EE6111"/>
    <w:rsid w:val="00EF2F5C"/>
    <w:rsid w:val="00F20725"/>
    <w:rsid w:val="00F5562D"/>
    <w:rsid w:val="00F7187D"/>
    <w:rsid w:val="00F76DF8"/>
    <w:rsid w:val="00F83CB1"/>
    <w:rsid w:val="00FA0A0C"/>
    <w:rsid w:val="00FD1843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28E8"/>
  <w14:defaultImageDpi w14:val="32767"/>
  <w15:chartTrackingRefBased/>
  <w15:docId w15:val="{93CD0A0D-9778-244E-96EB-203100D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37D4"/>
    <w:pPr>
      <w:spacing w:after="120" w:line="276" w:lineRule="auto"/>
    </w:pPr>
    <w:rPr>
      <w:rFonts w:ascii="Helvetica Light" w:eastAsia="Times New Roman" w:hAnsi="Helvetica Light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BDF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5BDF"/>
    <w:pPr>
      <w:keepNext/>
      <w:keepLines/>
      <w:spacing w:before="24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5BDF"/>
    <w:pPr>
      <w:keepNext/>
      <w:keepLines/>
      <w:spacing w:before="240"/>
      <w:outlineLvl w:val="2"/>
    </w:pPr>
    <w:rPr>
      <w:rFonts w:eastAsiaTheme="majorEastAsia" w:cstheme="majorBidi"/>
      <w:color w:val="C0000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5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BDF"/>
    <w:rPr>
      <w:rFonts w:ascii="Helvetica Light" w:eastAsiaTheme="majorEastAsia" w:hAnsi="Helvetica Light" w:cstheme="majorBidi"/>
      <w:color w:val="C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DF"/>
    <w:rPr>
      <w:rFonts w:ascii="Helvetica Light" w:eastAsiaTheme="majorEastAsia" w:hAnsi="Helvetica Light" w:cstheme="majorBidi"/>
      <w:color w:val="C0000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75BDF"/>
    <w:rPr>
      <w:rFonts w:ascii="Helvetica Light" w:eastAsiaTheme="majorEastAsia" w:hAnsi="Helvetica Light" w:cstheme="majorBidi"/>
      <w:color w:val="C00000"/>
      <w:sz w:val="28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3761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21BD"/>
    <w:rPr>
      <w:b/>
      <w:bCs/>
    </w:rPr>
  </w:style>
  <w:style w:type="paragraph" w:styleId="ListParagraph">
    <w:name w:val="List Paragraph"/>
    <w:basedOn w:val="Normal"/>
    <w:uiPriority w:val="34"/>
    <w:qFormat/>
    <w:rsid w:val="00F5562D"/>
    <w:pPr>
      <w:ind w:left="720"/>
      <w:contextualSpacing/>
    </w:pPr>
  </w:style>
  <w:style w:type="paragraph" w:customStyle="1" w:styleId="Heading1Red">
    <w:name w:val="Heading 1 Red"/>
    <w:basedOn w:val="Heading1"/>
    <w:autoRedefine/>
    <w:qFormat/>
    <w:rsid w:val="00A97BEA"/>
    <w:rPr>
      <w:color w:val="C0143C"/>
      <w:lang w:val="en-GB"/>
    </w:rPr>
  </w:style>
  <w:style w:type="paragraph" w:customStyle="1" w:styleId="Heading2Red">
    <w:name w:val="Heading 2 Red"/>
    <w:basedOn w:val="Heading2"/>
    <w:autoRedefine/>
    <w:qFormat/>
    <w:rsid w:val="00D543F2"/>
    <w:pPr>
      <w:numPr>
        <w:numId w:val="6"/>
      </w:numPr>
      <w:spacing w:line="240" w:lineRule="auto"/>
    </w:pPr>
    <w:rPr>
      <w:color w:val="C0143C"/>
      <w:szCs w:val="22"/>
      <w:lang w:val="en-GB" w:eastAsia="ja-JP"/>
    </w:rPr>
  </w:style>
  <w:style w:type="paragraph" w:customStyle="1" w:styleId="Heading3Red">
    <w:name w:val="Heading 3 Red"/>
    <w:basedOn w:val="Heading3"/>
    <w:autoRedefine/>
    <w:qFormat/>
    <w:rsid w:val="005259D0"/>
    <w:pPr>
      <w:spacing w:after="60" w:line="288" w:lineRule="auto"/>
    </w:pPr>
    <w:rPr>
      <w:rFonts w:ascii="Arial" w:hAnsi="Arial"/>
      <w:color w:val="C0143C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310E"/>
  </w:style>
  <w:style w:type="character" w:customStyle="1" w:styleId="Heading4Char">
    <w:name w:val="Heading 4 Char"/>
    <w:basedOn w:val="DefaultParagraphFont"/>
    <w:link w:val="Heading4"/>
    <w:uiPriority w:val="9"/>
    <w:semiHidden/>
    <w:rsid w:val="00375BDF"/>
    <w:rPr>
      <w:rFonts w:asciiTheme="majorHAnsi" w:eastAsiaTheme="majorEastAsia" w:hAnsiTheme="majorHAnsi" w:cstheme="majorBidi"/>
      <w:i/>
      <w:iCs/>
      <w:color w:val="C0000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plant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Library/Group%20Containers/UBF8T346G9.Office/User%20Content.localized/Templates.localized/APS%20NSW%20Apri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477EF-513F-D24B-BD2D-472F3DE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NSW April 2020.dotx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Miles</dc:creator>
  <cp:keywords/>
  <dc:description/>
  <cp:lastModifiedBy>Heather Miles</cp:lastModifiedBy>
  <cp:revision>2</cp:revision>
  <cp:lastPrinted>2017-07-24T01:48:00Z</cp:lastPrinted>
  <dcterms:created xsi:type="dcterms:W3CDTF">2023-03-01T06:52:00Z</dcterms:created>
  <dcterms:modified xsi:type="dcterms:W3CDTF">2023-03-01T06:56:00Z</dcterms:modified>
</cp:coreProperties>
</file>